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B2" w:rsidRDefault="00AF22B2" w:rsidP="0095040B">
      <w:pPr>
        <w:jc w:val="center"/>
        <w:rPr>
          <w:b/>
          <w:sz w:val="32"/>
          <w:szCs w:val="32"/>
        </w:rPr>
      </w:pPr>
      <w:r w:rsidRPr="0095040B">
        <w:rPr>
          <w:b/>
          <w:sz w:val="32"/>
          <w:szCs w:val="32"/>
        </w:rPr>
        <w:t>Child Welfare Advisory Council: Racial Equity Practice Subcommittee</w:t>
      </w:r>
    </w:p>
    <w:p w:rsidR="00CA729B" w:rsidRPr="0095040B" w:rsidRDefault="00001C0B" w:rsidP="009504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6</w:t>
      </w:r>
      <w:bookmarkStart w:id="0" w:name="_GoBack"/>
      <w:bookmarkEnd w:id="0"/>
      <w:r>
        <w:rPr>
          <w:b/>
          <w:sz w:val="32"/>
          <w:szCs w:val="32"/>
        </w:rPr>
        <w:t>, 2016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5"/>
        <w:gridCol w:w="445"/>
        <w:gridCol w:w="4564"/>
      </w:tblGrid>
      <w:tr w:rsidR="00AF22B2" w:rsidTr="00CA729B">
        <w:trPr>
          <w:trHeight w:val="1608"/>
          <w:jc w:val="center"/>
        </w:trPr>
        <w:tc>
          <w:tcPr>
            <w:tcW w:w="4475" w:type="dxa"/>
          </w:tcPr>
          <w:p w:rsidR="002F1218" w:rsidRPr="00BC675E" w:rsidRDefault="00AF22B2">
            <w:pPr>
              <w:rPr>
                <w:b/>
              </w:rPr>
            </w:pPr>
            <w:r w:rsidRPr="00BC675E">
              <w:rPr>
                <w:b/>
              </w:rPr>
              <w:t>Robert Blackwell</w:t>
            </w:r>
            <w:r w:rsidR="0095040B" w:rsidRPr="00BC675E">
              <w:rPr>
                <w:b/>
              </w:rPr>
              <w:t xml:space="preserve"> (Co-Convener)</w:t>
            </w:r>
          </w:p>
          <w:p w:rsidR="002F1218" w:rsidRDefault="002F1218">
            <w:r>
              <w:t>Racial Equity Practice Liaison</w:t>
            </w:r>
          </w:p>
          <w:p w:rsidR="002F1218" w:rsidRDefault="002F1218">
            <w:r>
              <w:t>DCFS</w:t>
            </w:r>
          </w:p>
          <w:p w:rsidR="002F1218" w:rsidRDefault="002F1218">
            <w:r>
              <w:t>406 E. Monroe, Springfield, IL. 62701</w:t>
            </w:r>
          </w:p>
          <w:p w:rsidR="002F1218" w:rsidRDefault="009E5D7E">
            <w:r w:rsidRPr="007A0865">
              <w:t>Robert.Blackwell@illinois.gov</w:t>
            </w:r>
          </w:p>
          <w:p w:rsidR="002F1218" w:rsidRDefault="009E5D7E">
            <w:r>
              <w:t>Phone: 217-524-9022</w:t>
            </w:r>
          </w:p>
        </w:tc>
        <w:tc>
          <w:tcPr>
            <w:tcW w:w="445" w:type="dxa"/>
          </w:tcPr>
          <w:p w:rsidR="00AF22B2" w:rsidRDefault="00AF22B2"/>
        </w:tc>
        <w:tc>
          <w:tcPr>
            <w:tcW w:w="4564" w:type="dxa"/>
          </w:tcPr>
          <w:p w:rsidR="007A0865" w:rsidRPr="00BC675E" w:rsidRDefault="007A0865" w:rsidP="007A0865">
            <w:pPr>
              <w:rPr>
                <w:b/>
              </w:rPr>
            </w:pPr>
            <w:r w:rsidRPr="00BC675E">
              <w:rPr>
                <w:b/>
              </w:rPr>
              <w:t>Darrin Holt (Co-Convener)</w:t>
            </w:r>
          </w:p>
          <w:p w:rsidR="007A0865" w:rsidRDefault="007A0865" w:rsidP="007A0865">
            <w:r>
              <w:t>Statewide Director of Child Welfare</w:t>
            </w:r>
          </w:p>
          <w:p w:rsidR="007A0865" w:rsidRDefault="007A0865" w:rsidP="007A0865">
            <w:r>
              <w:t>Lutheran Child &amp; Family Services</w:t>
            </w:r>
          </w:p>
          <w:p w:rsidR="007A0865" w:rsidRDefault="007A0865" w:rsidP="007A0865">
            <w:r>
              <w:t>317 W. Main Street, Belleville, IL. 62220</w:t>
            </w:r>
          </w:p>
          <w:p w:rsidR="007A0865" w:rsidRDefault="007A0865" w:rsidP="007A0865">
            <w:r w:rsidRPr="007A0865">
              <w:t>Darrin_Holt@lcfs.org</w:t>
            </w:r>
          </w:p>
          <w:p w:rsidR="006E4889" w:rsidRDefault="007A0865" w:rsidP="007A0865">
            <w:r>
              <w:t>Phone:618-234-8904 (Ext.: 38)</w:t>
            </w:r>
          </w:p>
        </w:tc>
      </w:tr>
      <w:tr w:rsidR="00AF22B2" w:rsidTr="00CA729B">
        <w:trPr>
          <w:trHeight w:val="1702"/>
          <w:jc w:val="center"/>
        </w:trPr>
        <w:tc>
          <w:tcPr>
            <w:tcW w:w="4475" w:type="dxa"/>
          </w:tcPr>
          <w:p w:rsidR="00AF22B2" w:rsidRPr="00BC675E" w:rsidRDefault="00AF22B2">
            <w:pPr>
              <w:rPr>
                <w:b/>
              </w:rPr>
            </w:pPr>
            <w:r w:rsidRPr="00BC675E">
              <w:rPr>
                <w:b/>
              </w:rPr>
              <w:t>April Curtis</w:t>
            </w:r>
          </w:p>
          <w:p w:rsidR="00147C8D" w:rsidRDefault="00F03285">
            <w:r>
              <w:t>National Child Welfare Director/DCFS Strategic Planning and Innovations</w:t>
            </w:r>
          </w:p>
          <w:p w:rsidR="00147C8D" w:rsidRDefault="00F03285">
            <w:r>
              <w:t>Be Strong Families/DCFS</w:t>
            </w:r>
          </w:p>
          <w:p w:rsidR="00F03285" w:rsidRDefault="00F03285">
            <w:r>
              <w:t>100 W. Randolph, 6-100, Chicago, IL. 60601</w:t>
            </w:r>
          </w:p>
          <w:p w:rsidR="00F03285" w:rsidRDefault="00CA729B">
            <w:r w:rsidRPr="00CA729B">
              <w:t>April.Curtis@illinois.gov</w:t>
            </w:r>
          </w:p>
          <w:p w:rsidR="00CA729B" w:rsidRDefault="009E5D7E">
            <w:r>
              <w:t>Phone:</w:t>
            </w:r>
            <w:r w:rsidR="006B7D32">
              <w:t xml:space="preserve"> 312-814-4696</w:t>
            </w:r>
          </w:p>
        </w:tc>
        <w:tc>
          <w:tcPr>
            <w:tcW w:w="445" w:type="dxa"/>
          </w:tcPr>
          <w:p w:rsidR="00AF22B2" w:rsidRDefault="00AF22B2"/>
        </w:tc>
        <w:tc>
          <w:tcPr>
            <w:tcW w:w="4564" w:type="dxa"/>
          </w:tcPr>
          <w:p w:rsidR="007A0865" w:rsidRPr="00BC675E" w:rsidRDefault="007A0865" w:rsidP="007A0865">
            <w:pPr>
              <w:rPr>
                <w:b/>
              </w:rPr>
            </w:pPr>
            <w:r w:rsidRPr="00BC675E">
              <w:rPr>
                <w:b/>
              </w:rPr>
              <w:t>Kathleen Lutz</w:t>
            </w:r>
          </w:p>
          <w:p w:rsidR="007A0865" w:rsidRDefault="007A0865" w:rsidP="007A0865">
            <w:r>
              <w:t>Assistant Director</w:t>
            </w:r>
          </w:p>
          <w:p w:rsidR="007A0865" w:rsidRDefault="007A0865" w:rsidP="007A0865">
            <w:r>
              <w:t>Center for Youth &amp; Family Solutions</w:t>
            </w:r>
          </w:p>
          <w:p w:rsidR="007A0865" w:rsidRDefault="007A0865" w:rsidP="007A0865">
            <w:r>
              <w:t>2601 W. Richwoods Blvd., Peoria, IL. 61604</w:t>
            </w:r>
          </w:p>
          <w:p w:rsidR="007A0865" w:rsidRDefault="007A0865" w:rsidP="007A0865">
            <w:r>
              <w:t>Klutz@CYFSolutions.org</w:t>
            </w:r>
          </w:p>
          <w:p w:rsidR="009E5D7E" w:rsidRDefault="007A0865" w:rsidP="007A0865">
            <w:r>
              <w:t>Phone: 309-323-6520</w:t>
            </w:r>
          </w:p>
        </w:tc>
      </w:tr>
      <w:tr w:rsidR="00AF22B2" w:rsidTr="00CA729B">
        <w:trPr>
          <w:trHeight w:val="1702"/>
          <w:jc w:val="center"/>
        </w:trPr>
        <w:tc>
          <w:tcPr>
            <w:tcW w:w="4475" w:type="dxa"/>
          </w:tcPr>
          <w:p w:rsidR="009E5D7E" w:rsidRDefault="007A0865">
            <w:pPr>
              <w:rPr>
                <w:b/>
              </w:rPr>
            </w:pPr>
            <w:r>
              <w:rPr>
                <w:b/>
              </w:rPr>
              <w:t>Dennette Derezotes</w:t>
            </w:r>
          </w:p>
          <w:p w:rsidR="007A0865" w:rsidRDefault="007A0865">
            <w:r>
              <w:t>Professor</w:t>
            </w:r>
          </w:p>
          <w:p w:rsidR="007A0865" w:rsidRDefault="007A0865">
            <w:r>
              <w:t>St. Augustine College</w:t>
            </w:r>
          </w:p>
          <w:p w:rsidR="007A0865" w:rsidRDefault="007A0865">
            <w:r>
              <w:t>1345 W. Argyle, Chicago, IL. 60640</w:t>
            </w:r>
          </w:p>
          <w:p w:rsidR="007A0865" w:rsidRDefault="007A0865">
            <w:r w:rsidRPr="007A0865">
              <w:t>dderezotes@aol.com</w:t>
            </w:r>
          </w:p>
          <w:p w:rsidR="007A0865" w:rsidRPr="007A0865" w:rsidRDefault="007A0865">
            <w:r>
              <w:t>Phone: 773-383-4116</w:t>
            </w:r>
          </w:p>
        </w:tc>
        <w:tc>
          <w:tcPr>
            <w:tcW w:w="445" w:type="dxa"/>
          </w:tcPr>
          <w:p w:rsidR="00AF22B2" w:rsidRDefault="00AF22B2"/>
        </w:tc>
        <w:tc>
          <w:tcPr>
            <w:tcW w:w="4564" w:type="dxa"/>
          </w:tcPr>
          <w:p w:rsidR="007A0865" w:rsidRPr="00BC675E" w:rsidRDefault="007A0865" w:rsidP="007A0865">
            <w:pPr>
              <w:rPr>
                <w:b/>
              </w:rPr>
            </w:pPr>
            <w:r w:rsidRPr="00BC675E">
              <w:rPr>
                <w:b/>
              </w:rPr>
              <w:t>Maria Miller</w:t>
            </w:r>
          </w:p>
          <w:p w:rsidR="007A0865" w:rsidRDefault="007A0865" w:rsidP="007A0865">
            <w:r>
              <w:t>Area Administrator</w:t>
            </w:r>
          </w:p>
          <w:p w:rsidR="007A0865" w:rsidRDefault="007A0865" w:rsidP="007A0865">
            <w:r>
              <w:t>DCFS</w:t>
            </w:r>
          </w:p>
          <w:p w:rsidR="007A0865" w:rsidRDefault="007A0865" w:rsidP="007A0865">
            <w:r>
              <w:t>825 18</w:t>
            </w:r>
            <w:r w:rsidRPr="00CD58AC">
              <w:rPr>
                <w:vertAlign w:val="superscript"/>
              </w:rPr>
              <w:t>th</w:t>
            </w:r>
            <w:r>
              <w:t xml:space="preserve"> Street, Charleston, IL. 61920</w:t>
            </w:r>
          </w:p>
          <w:p w:rsidR="007A0865" w:rsidRDefault="007A0865" w:rsidP="007A0865">
            <w:r>
              <w:t xml:space="preserve">Maria. </w:t>
            </w:r>
            <w:r w:rsidRPr="007A0865">
              <w:t>Miller@illinois.gov</w:t>
            </w:r>
          </w:p>
          <w:p w:rsidR="009E5D7E" w:rsidRDefault="007A0865" w:rsidP="007A0865">
            <w:r>
              <w:t>Phone: 217-348-7661</w:t>
            </w:r>
          </w:p>
        </w:tc>
      </w:tr>
      <w:tr w:rsidR="00AF22B2" w:rsidTr="00CA729B">
        <w:trPr>
          <w:trHeight w:val="1608"/>
          <w:jc w:val="center"/>
        </w:trPr>
        <w:tc>
          <w:tcPr>
            <w:tcW w:w="4475" w:type="dxa"/>
          </w:tcPr>
          <w:p w:rsidR="007A0865" w:rsidRPr="00BC675E" w:rsidRDefault="007A0865" w:rsidP="007A0865">
            <w:pPr>
              <w:rPr>
                <w:b/>
              </w:rPr>
            </w:pPr>
            <w:r w:rsidRPr="00BC675E">
              <w:rPr>
                <w:b/>
              </w:rPr>
              <w:t>Karima Douglas</w:t>
            </w:r>
          </w:p>
          <w:p w:rsidR="007A0865" w:rsidRDefault="007A0865" w:rsidP="007A0865">
            <w:r>
              <w:t>Project Director</w:t>
            </w:r>
          </w:p>
          <w:p w:rsidR="007A0865" w:rsidRDefault="007A0865" w:rsidP="007A0865">
            <w:r>
              <w:t>Illinois Collaboration on Youth</w:t>
            </w:r>
          </w:p>
          <w:p w:rsidR="007A0865" w:rsidRDefault="007A0865" w:rsidP="007A0865">
            <w:r>
              <w:t>333 S. Wabash (Suite 2750), Chicago, IL. 60604</w:t>
            </w:r>
          </w:p>
          <w:p w:rsidR="007A0865" w:rsidRDefault="007A0865" w:rsidP="007A0865">
            <w:r w:rsidRPr="007A0865">
              <w:t>KDouglas@ICOYouth.org</w:t>
            </w:r>
          </w:p>
          <w:p w:rsidR="009E5D7E" w:rsidRDefault="007A0865" w:rsidP="007A0865">
            <w:r>
              <w:t>Phone: 312-970-9122</w:t>
            </w:r>
          </w:p>
        </w:tc>
        <w:tc>
          <w:tcPr>
            <w:tcW w:w="445" w:type="dxa"/>
          </w:tcPr>
          <w:p w:rsidR="00AF22B2" w:rsidRDefault="00AF22B2"/>
        </w:tc>
        <w:tc>
          <w:tcPr>
            <w:tcW w:w="4564" w:type="dxa"/>
          </w:tcPr>
          <w:p w:rsidR="007A0865" w:rsidRPr="00BC675E" w:rsidRDefault="007A0865" w:rsidP="007A0865">
            <w:pPr>
              <w:rPr>
                <w:b/>
              </w:rPr>
            </w:pPr>
            <w:r w:rsidRPr="00BC675E">
              <w:rPr>
                <w:b/>
              </w:rPr>
              <w:t>Jere Murry</w:t>
            </w:r>
          </w:p>
          <w:p w:rsidR="007A0865" w:rsidRDefault="007A0865" w:rsidP="007A0865">
            <w:r>
              <w:t>Associate Executive Director</w:t>
            </w:r>
          </w:p>
          <w:p w:rsidR="007A0865" w:rsidRDefault="007A0865" w:rsidP="007A0865">
            <w:r>
              <w:t>Lutheran Social Services of Illinois</w:t>
            </w:r>
          </w:p>
          <w:p w:rsidR="007A0865" w:rsidRDefault="007A0865" w:rsidP="007A0865">
            <w:r>
              <w:t>3000 W. Rohmann Ave., East Peoria, IL. 61604</w:t>
            </w:r>
          </w:p>
          <w:p w:rsidR="007A0865" w:rsidRDefault="007A0865" w:rsidP="007A0865">
            <w:r w:rsidRPr="007A0865">
              <w:t>Jere.Murry@LSSI.org</w:t>
            </w:r>
          </w:p>
          <w:p w:rsidR="009E5D7E" w:rsidRDefault="007A0865" w:rsidP="007A0865">
            <w:r>
              <w:t>Phone: 309-671-0300 (Ext.: 228)</w:t>
            </w:r>
          </w:p>
        </w:tc>
      </w:tr>
      <w:tr w:rsidR="00AF22B2" w:rsidTr="00CA729B">
        <w:trPr>
          <w:trHeight w:val="1702"/>
          <w:jc w:val="center"/>
        </w:trPr>
        <w:tc>
          <w:tcPr>
            <w:tcW w:w="4475" w:type="dxa"/>
          </w:tcPr>
          <w:p w:rsidR="007A0865" w:rsidRPr="00BC675E" w:rsidRDefault="007A0865" w:rsidP="007A0865">
            <w:pPr>
              <w:rPr>
                <w:b/>
              </w:rPr>
            </w:pPr>
            <w:r w:rsidRPr="00BC675E">
              <w:rPr>
                <w:b/>
              </w:rPr>
              <w:t>Daniel Fitzgerald</w:t>
            </w:r>
          </w:p>
          <w:p w:rsidR="007A0865" w:rsidRDefault="007A0865" w:rsidP="007A0865">
            <w:r>
              <w:t>Deputy Director of Affirmative Action</w:t>
            </w:r>
          </w:p>
          <w:p w:rsidR="007A0865" w:rsidRDefault="007A0865" w:rsidP="007A0865">
            <w:r>
              <w:t>DCFS</w:t>
            </w:r>
          </w:p>
          <w:p w:rsidR="007A0865" w:rsidRDefault="007A0865" w:rsidP="007A0865">
            <w:r>
              <w:t>1911 S. Indiana, Chicago, IL. 60616</w:t>
            </w:r>
          </w:p>
          <w:p w:rsidR="007A0865" w:rsidRDefault="007A0865" w:rsidP="007A0865">
            <w:r w:rsidRPr="007A0865">
              <w:t>Daniel.Fitzgerald@illinois.gov</w:t>
            </w:r>
          </w:p>
          <w:p w:rsidR="00CA729B" w:rsidRDefault="007A0865" w:rsidP="007A0865">
            <w:r>
              <w:t>Phone:312-808-5262</w:t>
            </w:r>
          </w:p>
        </w:tc>
        <w:tc>
          <w:tcPr>
            <w:tcW w:w="445" w:type="dxa"/>
          </w:tcPr>
          <w:p w:rsidR="00AF22B2" w:rsidRDefault="00AF22B2"/>
        </w:tc>
        <w:tc>
          <w:tcPr>
            <w:tcW w:w="4564" w:type="dxa"/>
          </w:tcPr>
          <w:p w:rsidR="007A0865" w:rsidRPr="00BC675E" w:rsidRDefault="007A0865" w:rsidP="007A0865">
            <w:pPr>
              <w:rPr>
                <w:b/>
              </w:rPr>
            </w:pPr>
            <w:r w:rsidRPr="00BC675E">
              <w:rPr>
                <w:b/>
              </w:rPr>
              <w:t>Cassandra Rogers-Lampkin</w:t>
            </w:r>
          </w:p>
          <w:p w:rsidR="007A0865" w:rsidRDefault="007A0865" w:rsidP="007A0865">
            <w:r>
              <w:t>Independent Consultant</w:t>
            </w:r>
          </w:p>
          <w:p w:rsidR="007A0865" w:rsidRDefault="007A0865" w:rsidP="007A0865">
            <w:r>
              <w:t>9600 S. Wallace, Chicago, IL. 60628</w:t>
            </w:r>
          </w:p>
          <w:p w:rsidR="007A0865" w:rsidRDefault="007A0865" w:rsidP="007A0865">
            <w:r w:rsidRPr="007A0865">
              <w:t>CassandraLampkin@att.net</w:t>
            </w:r>
          </w:p>
          <w:p w:rsidR="009E5D7E" w:rsidRDefault="007A0865" w:rsidP="007A0865">
            <w:r>
              <w:t>Phone: 773-886-6537</w:t>
            </w:r>
          </w:p>
        </w:tc>
      </w:tr>
      <w:tr w:rsidR="00AF22B2" w:rsidTr="00CA729B">
        <w:trPr>
          <w:trHeight w:val="1608"/>
          <w:jc w:val="center"/>
        </w:trPr>
        <w:tc>
          <w:tcPr>
            <w:tcW w:w="4475" w:type="dxa"/>
          </w:tcPr>
          <w:p w:rsidR="007A0865" w:rsidRPr="00BC675E" w:rsidRDefault="007A0865" w:rsidP="007A0865">
            <w:pPr>
              <w:rPr>
                <w:b/>
              </w:rPr>
            </w:pPr>
            <w:r w:rsidRPr="00BC675E">
              <w:rPr>
                <w:b/>
              </w:rPr>
              <w:t>Elke Hansen</w:t>
            </w:r>
          </w:p>
          <w:p w:rsidR="007A0865" w:rsidRDefault="007A0865" w:rsidP="007A0865">
            <w:r>
              <w:t>Regional Director</w:t>
            </w:r>
          </w:p>
          <w:p w:rsidR="007A0865" w:rsidRDefault="007A0865" w:rsidP="007A0865">
            <w:r>
              <w:t>CARITAS Family Solutions</w:t>
            </w:r>
          </w:p>
          <w:p w:rsidR="007A0865" w:rsidRDefault="007A0865" w:rsidP="007A0865">
            <w:r>
              <w:t xml:space="preserve">8601 W. Main Street (Suite 201), </w:t>
            </w:r>
          </w:p>
          <w:p w:rsidR="007A0865" w:rsidRDefault="007A0865" w:rsidP="007A0865">
            <w:r>
              <w:t>Belleville, IL. 62223</w:t>
            </w:r>
          </w:p>
          <w:p w:rsidR="007A0865" w:rsidRDefault="007A0865" w:rsidP="007A0865">
            <w:r>
              <w:t xml:space="preserve">Elke.Hansen@CARITASFamily.org </w:t>
            </w:r>
          </w:p>
          <w:p w:rsidR="00D86350" w:rsidRDefault="007A0865" w:rsidP="007A0865">
            <w:r>
              <w:t>Phone: 618-394-5900</w:t>
            </w:r>
          </w:p>
        </w:tc>
        <w:tc>
          <w:tcPr>
            <w:tcW w:w="445" w:type="dxa"/>
          </w:tcPr>
          <w:p w:rsidR="00AF22B2" w:rsidRDefault="00AF22B2"/>
        </w:tc>
        <w:tc>
          <w:tcPr>
            <w:tcW w:w="4564" w:type="dxa"/>
          </w:tcPr>
          <w:p w:rsidR="007A0865" w:rsidRPr="00BC675E" w:rsidRDefault="007A0865" w:rsidP="007A0865">
            <w:pPr>
              <w:rPr>
                <w:b/>
              </w:rPr>
            </w:pPr>
            <w:r w:rsidRPr="00BC675E">
              <w:rPr>
                <w:b/>
              </w:rPr>
              <w:t>Susan Stephens</w:t>
            </w:r>
          </w:p>
          <w:p w:rsidR="007A0865" w:rsidRDefault="007A0865" w:rsidP="007A0865">
            <w:r>
              <w:t>VP/Chief Organizational Development</w:t>
            </w:r>
          </w:p>
          <w:p w:rsidR="007A0865" w:rsidRDefault="007A0865" w:rsidP="007A0865">
            <w:r>
              <w:t>Lutheran Child &amp; Family Services</w:t>
            </w:r>
          </w:p>
          <w:p w:rsidR="007A0865" w:rsidRDefault="007A0865" w:rsidP="007A0865">
            <w:r>
              <w:t xml:space="preserve">7620 Madison Street, River Forest, IL. </w:t>
            </w:r>
          </w:p>
          <w:p w:rsidR="007A0865" w:rsidRDefault="007A0865" w:rsidP="007A0865">
            <w:r w:rsidRPr="007A0865">
              <w:t>Susan_Stephens@LCFS.org</w:t>
            </w:r>
          </w:p>
          <w:p w:rsidR="009E5D7E" w:rsidRDefault="007A0865" w:rsidP="007A0865">
            <w:r>
              <w:t>Phone: 708-935-4725</w:t>
            </w:r>
          </w:p>
        </w:tc>
      </w:tr>
      <w:tr w:rsidR="00AF22B2" w:rsidTr="00CA729B">
        <w:trPr>
          <w:trHeight w:val="1583"/>
          <w:jc w:val="center"/>
        </w:trPr>
        <w:tc>
          <w:tcPr>
            <w:tcW w:w="4475" w:type="dxa"/>
          </w:tcPr>
          <w:p w:rsidR="007A0865" w:rsidRPr="00BC675E" w:rsidRDefault="007A0865" w:rsidP="007A0865">
            <w:pPr>
              <w:rPr>
                <w:b/>
              </w:rPr>
            </w:pPr>
            <w:r w:rsidRPr="00BC675E">
              <w:rPr>
                <w:b/>
              </w:rPr>
              <w:t>Jacalyn Herbert-Townsend</w:t>
            </w:r>
          </w:p>
          <w:p w:rsidR="007A0865" w:rsidRDefault="007A0865" w:rsidP="007A0865">
            <w:r>
              <w:t>Program Supervisor</w:t>
            </w:r>
          </w:p>
          <w:p w:rsidR="007A0865" w:rsidRDefault="007A0865" w:rsidP="007A0865">
            <w:r>
              <w:t>Lutheran Child &amp; Family Services</w:t>
            </w:r>
          </w:p>
          <w:p w:rsidR="007A0865" w:rsidRDefault="007A0865" w:rsidP="007A0865">
            <w:r>
              <w:t>333 W. Lake Street, Addison, IL. 60101</w:t>
            </w:r>
          </w:p>
          <w:p w:rsidR="007A0865" w:rsidRDefault="007A0865" w:rsidP="007A0865">
            <w:r w:rsidRPr="007A0865">
              <w:t>Jacalyn.Herbert@illinois.gov</w:t>
            </w:r>
          </w:p>
          <w:p w:rsidR="009E5D7E" w:rsidRDefault="007A0865" w:rsidP="007A0865">
            <w:r>
              <w:t>Phone: 630-543-5170 (ext.: 2124)</w:t>
            </w:r>
          </w:p>
        </w:tc>
        <w:tc>
          <w:tcPr>
            <w:tcW w:w="445" w:type="dxa"/>
          </w:tcPr>
          <w:p w:rsidR="00AF22B2" w:rsidRDefault="00AF22B2"/>
        </w:tc>
        <w:tc>
          <w:tcPr>
            <w:tcW w:w="4564" w:type="dxa"/>
          </w:tcPr>
          <w:p w:rsidR="007A0865" w:rsidRPr="00BC675E" w:rsidRDefault="007A0865" w:rsidP="007A0865">
            <w:pPr>
              <w:rPr>
                <w:b/>
              </w:rPr>
            </w:pPr>
            <w:r w:rsidRPr="00BC675E">
              <w:rPr>
                <w:b/>
              </w:rPr>
              <w:t>Cole Thompson</w:t>
            </w:r>
          </w:p>
          <w:p w:rsidR="007A0865" w:rsidRDefault="007A0865" w:rsidP="007A0865">
            <w:r>
              <w:t>Residential Dorm Supervisor</w:t>
            </w:r>
          </w:p>
          <w:p w:rsidR="007A0865" w:rsidRDefault="007A0865" w:rsidP="007A0865">
            <w:r>
              <w:t>UHLICH Children’s Advantage Network (UCAN)</w:t>
            </w:r>
          </w:p>
          <w:p w:rsidR="007A0865" w:rsidRDefault="007A0865" w:rsidP="007A0865">
            <w:r>
              <w:t>3737 N. Mozart St., Chicago, IL. 60618</w:t>
            </w:r>
          </w:p>
          <w:p w:rsidR="007A0865" w:rsidRDefault="007A0865" w:rsidP="007A0865">
            <w:r w:rsidRPr="007A0865">
              <w:t>Cole.Thompson@UCANChicago.org</w:t>
            </w:r>
          </w:p>
          <w:p w:rsidR="00AF22B2" w:rsidRDefault="007A0865" w:rsidP="007A0865">
            <w:r>
              <w:t>Phone: 208-818-3739</w:t>
            </w:r>
          </w:p>
        </w:tc>
      </w:tr>
    </w:tbl>
    <w:p w:rsidR="00AF22B2" w:rsidRDefault="00AF22B2"/>
    <w:sectPr w:rsidR="00AF22B2" w:rsidSect="00CA7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B2"/>
    <w:rsid w:val="00001C0B"/>
    <w:rsid w:val="00147C8D"/>
    <w:rsid w:val="001B79A8"/>
    <w:rsid w:val="002F1218"/>
    <w:rsid w:val="00443F8A"/>
    <w:rsid w:val="004455BA"/>
    <w:rsid w:val="0053776E"/>
    <w:rsid w:val="005E1817"/>
    <w:rsid w:val="006B7D32"/>
    <w:rsid w:val="006E4889"/>
    <w:rsid w:val="00747D9C"/>
    <w:rsid w:val="007A0865"/>
    <w:rsid w:val="008A554B"/>
    <w:rsid w:val="0095040B"/>
    <w:rsid w:val="009E5D7E"/>
    <w:rsid w:val="00A11F6D"/>
    <w:rsid w:val="00AF22B2"/>
    <w:rsid w:val="00BC675E"/>
    <w:rsid w:val="00CA729B"/>
    <w:rsid w:val="00CD58AC"/>
    <w:rsid w:val="00D86350"/>
    <w:rsid w:val="00DE64F5"/>
    <w:rsid w:val="00F0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5A142E60</Template>
  <TotalTime>1</TotalTime>
  <Pages>1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Wheeler, Hollie</dc:creator>
  <cp:lastModifiedBy>Blackwell, Robert</cp:lastModifiedBy>
  <cp:revision>2</cp:revision>
  <dcterms:created xsi:type="dcterms:W3CDTF">2016-04-05T21:48:00Z</dcterms:created>
  <dcterms:modified xsi:type="dcterms:W3CDTF">2016-04-05T21:48:00Z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-871567987</vt:i4>
  </property>
  <property fmtid="{D5CDD505-2E9C-101B-9397-08002B2CF9AE}" pid="3" name="_NewReviewCycle">
    <vt:lpwstr/>
  </property>
  <property fmtid="{D5CDD505-2E9C-101B-9397-08002B2CF9AE}" pid="4" name="_EmailSubject">
    <vt:lpwstr>4.1.16: Updated CWAC Membership List</vt:lpwstr>
  </property>
  <property fmtid="{D5CDD505-2E9C-101B-9397-08002B2CF9AE}" pid="5" name="_AuthorEmail">
    <vt:lpwstr>Hollie.Wheeler@illinois.gov</vt:lpwstr>
  </property>
  <property fmtid="{D5CDD505-2E9C-101B-9397-08002B2CF9AE}" pid="6" name="_AuthorEmailDisplayName">
    <vt:lpwstr>Wheeler, Hollie</vt:lpwstr>
  </property>
  <property fmtid="{D5CDD505-2E9C-101B-9397-08002B2CF9AE}" pid="7" name="_ReviewingToolsShownOnce">
    <vt:lpwstr/>
  </property>
</Properties>
</file>