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3" w:rsidRPr="00842FD3" w:rsidRDefault="0075053C" w:rsidP="00842FD3">
      <w:pPr>
        <w:pStyle w:val="Header"/>
        <w:ind w:left="-63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="00842FD3" w:rsidRPr="00842FD3">
        <w:rPr>
          <w:rFonts w:ascii="Cambria" w:hAnsi="Cambria"/>
          <w:b/>
          <w:sz w:val="24"/>
          <w:szCs w:val="24"/>
        </w:rPr>
        <w:t>Illinois Department of Children and Family</w:t>
      </w:r>
      <w:r w:rsidR="00150B0A">
        <w:rPr>
          <w:rFonts w:ascii="Cambria" w:hAnsi="Cambria"/>
          <w:b/>
          <w:sz w:val="24"/>
          <w:szCs w:val="24"/>
        </w:rPr>
        <w:t xml:space="preserve"> Services</w:t>
      </w:r>
    </w:p>
    <w:p w:rsidR="00842FD3" w:rsidRPr="00842FD3" w:rsidRDefault="0075053C" w:rsidP="00842FD3">
      <w:pPr>
        <w:pStyle w:val="Header"/>
        <w:ind w:left="-63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842FD3" w:rsidRPr="00842FD3">
        <w:rPr>
          <w:rFonts w:ascii="Cambria" w:hAnsi="Cambria"/>
          <w:b/>
          <w:sz w:val="24"/>
          <w:szCs w:val="24"/>
        </w:rPr>
        <w:t>Permanency Enhancement Initiative</w:t>
      </w:r>
    </w:p>
    <w:p w:rsidR="00957D7B" w:rsidRPr="00842FD3" w:rsidRDefault="00957D7B" w:rsidP="001E0AF4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842FD3" w:rsidRPr="00842FD3" w:rsidRDefault="00842FD3" w:rsidP="001E0AF4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96AAC" w:rsidRDefault="003A771A" w:rsidP="00F96AAC">
      <w:pPr>
        <w:spacing w:after="0"/>
        <w:ind w:left="1080" w:firstLine="360"/>
        <w:rPr>
          <w:rFonts w:ascii="Arial" w:hAnsi="Arial" w:cs="Arial"/>
          <w:b/>
          <w:sz w:val="24"/>
          <w:szCs w:val="24"/>
          <w:u w:val="single"/>
        </w:rPr>
      </w:pPr>
      <w:r>
        <w:t xml:space="preserve">    </w:t>
      </w:r>
      <w:r w:rsidR="00F96AAC">
        <w:rPr>
          <w:rFonts w:ascii="Arial" w:hAnsi="Arial" w:cs="Arial"/>
          <w:b/>
          <w:sz w:val="24"/>
          <w:szCs w:val="24"/>
        </w:rPr>
        <w:t xml:space="preserve">    </w:t>
      </w:r>
      <w:r w:rsidR="00F96AAC">
        <w:rPr>
          <w:rFonts w:ascii="Arial" w:hAnsi="Arial" w:cs="Arial"/>
          <w:b/>
        </w:rPr>
        <w:t xml:space="preserve"> </w:t>
      </w:r>
      <w:r w:rsidR="00F96AAC">
        <w:rPr>
          <w:rFonts w:ascii="Arial" w:hAnsi="Arial" w:cs="Arial"/>
          <w:b/>
          <w:sz w:val="24"/>
          <w:szCs w:val="24"/>
          <w:u w:val="single"/>
        </w:rPr>
        <w:t>COOK REGION TRANSFORMATION TEAM MEMBERS</w:t>
      </w:r>
    </w:p>
    <w:p w:rsidR="00F96AAC" w:rsidRPr="00581F37" w:rsidRDefault="00F96AAC" w:rsidP="00F96AAC">
      <w:pPr>
        <w:spacing w:before="100" w:beforeAutospacing="1"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Janet Ahern</w:t>
      </w:r>
      <w:r w:rsidR="003E6FDA" w:rsidRPr="00581F37">
        <w:rPr>
          <w:rFonts w:ascii="Arial" w:hAnsi="Arial" w:cs="Arial"/>
          <w:b/>
        </w:rPr>
        <w:tab/>
      </w:r>
      <w:r w:rsidR="003E6FDA"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>DCFS</w:t>
      </w:r>
      <w:r w:rsidR="00BE2627" w:rsidRPr="00581F37">
        <w:rPr>
          <w:rFonts w:ascii="Arial" w:hAnsi="Arial" w:cs="Arial"/>
          <w:b/>
        </w:rPr>
        <w:t>,</w:t>
      </w:r>
      <w:r w:rsidR="003E6FDA" w:rsidRPr="00581F37">
        <w:rPr>
          <w:rFonts w:ascii="Arial" w:hAnsi="Arial" w:cs="Arial"/>
          <w:b/>
        </w:rPr>
        <w:t xml:space="preserve"> Chief Regional Counsel</w:t>
      </w:r>
      <w:r w:rsidR="003E6FDA" w:rsidRPr="00581F37">
        <w:rPr>
          <w:rFonts w:ascii="Arial" w:hAnsi="Arial" w:cs="Arial"/>
          <w:b/>
        </w:rPr>
        <w:tab/>
      </w:r>
      <w:r w:rsidR="003E6FDA" w:rsidRPr="00581F37">
        <w:rPr>
          <w:rFonts w:ascii="Arial" w:hAnsi="Arial" w:cs="Arial"/>
          <w:b/>
        </w:rPr>
        <w:tab/>
      </w:r>
      <w:r w:rsidR="003E6FDA" w:rsidRPr="00581F37">
        <w:rPr>
          <w:rFonts w:ascii="Arial" w:hAnsi="Arial" w:cs="Arial"/>
          <w:b/>
        </w:rPr>
        <w:tab/>
        <w:t>Chicago</w:t>
      </w:r>
      <w:r w:rsidRPr="00581F37">
        <w:rPr>
          <w:rFonts w:ascii="Arial" w:hAnsi="Arial" w:cs="Arial"/>
          <w:b/>
        </w:rPr>
        <w:t xml:space="preserve"> </w:t>
      </w:r>
    </w:p>
    <w:p w:rsidR="005113EA" w:rsidRPr="00581F37" w:rsidRDefault="005113EA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 xml:space="preserve">Bret </w:t>
      </w:r>
      <w:proofErr w:type="spellStart"/>
      <w:r w:rsidRPr="00581F37">
        <w:rPr>
          <w:rFonts w:ascii="Arial" w:hAnsi="Arial" w:cs="Arial"/>
          <w:b/>
        </w:rPr>
        <w:t>Angelos</w:t>
      </w:r>
      <w:proofErr w:type="spellEnd"/>
      <w:r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ab/>
        <w:t>DCFS, Regional Counsel</w:t>
      </w:r>
      <w:r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Karen Bez</w:t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  <w:t>Community Representative</w:t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3E6FDA">
        <w:rPr>
          <w:rFonts w:ascii="Arial" w:hAnsi="Arial" w:cs="Arial"/>
          <w:b/>
        </w:rPr>
        <w:t>Robert Blackwell</w:t>
      </w:r>
      <w:r w:rsidR="003E6FDA" w:rsidRPr="003E6FDA">
        <w:rPr>
          <w:rFonts w:ascii="Arial" w:hAnsi="Arial" w:cs="Arial"/>
          <w:b/>
        </w:rPr>
        <w:tab/>
      </w:r>
      <w:r w:rsidR="003E6FDA">
        <w:rPr>
          <w:rFonts w:ascii="Arial" w:hAnsi="Arial" w:cs="Arial"/>
          <w:b/>
        </w:rPr>
        <w:tab/>
      </w:r>
      <w:r w:rsidRPr="003E6FDA">
        <w:rPr>
          <w:rFonts w:ascii="Arial" w:hAnsi="Arial" w:cs="Arial"/>
          <w:b/>
        </w:rPr>
        <w:t>DCFS</w:t>
      </w:r>
      <w:r w:rsidR="00BE2627">
        <w:rPr>
          <w:rFonts w:ascii="Arial" w:hAnsi="Arial" w:cs="Arial"/>
          <w:b/>
        </w:rPr>
        <w:t>,</w:t>
      </w:r>
      <w:r w:rsidR="003E6FDA" w:rsidRPr="003E6FDA">
        <w:rPr>
          <w:rFonts w:ascii="Arial" w:hAnsi="Arial" w:cs="Arial"/>
          <w:b/>
        </w:rPr>
        <w:t xml:space="preserve"> Chief</w:t>
      </w:r>
      <w:r w:rsidR="00BE2627">
        <w:rPr>
          <w:rFonts w:ascii="Arial" w:hAnsi="Arial" w:cs="Arial"/>
          <w:b/>
        </w:rPr>
        <w:t>,</w:t>
      </w:r>
      <w:r w:rsidR="003E6FDA" w:rsidRPr="003E6FDA">
        <w:rPr>
          <w:rFonts w:ascii="Arial" w:hAnsi="Arial" w:cs="Arial"/>
          <w:b/>
        </w:rPr>
        <w:t xml:space="preserve"> Office of Racial Equity Practice</w:t>
      </w:r>
      <w:r w:rsidR="003E6FDA">
        <w:rPr>
          <w:rFonts w:ascii="Arial" w:hAnsi="Arial" w:cs="Arial"/>
          <w:b/>
        </w:rPr>
        <w:tab/>
      </w:r>
      <w:r w:rsidR="003E6FDA" w:rsidRPr="003E6FDA">
        <w:rPr>
          <w:rFonts w:ascii="Arial" w:hAnsi="Arial" w:cs="Arial"/>
          <w:b/>
        </w:rPr>
        <w:t xml:space="preserve">Springfield </w:t>
      </w:r>
    </w:p>
    <w:p w:rsidR="00F96AAC" w:rsidRPr="00581F37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Kimberlie Boone</w:t>
      </w:r>
      <w:r w:rsidR="003E6FDA" w:rsidRPr="00581F37">
        <w:rPr>
          <w:rFonts w:ascii="Arial" w:hAnsi="Arial" w:cs="Arial"/>
          <w:b/>
        </w:rPr>
        <w:tab/>
      </w:r>
      <w:r w:rsidR="003E6FDA" w:rsidRPr="00581F37">
        <w:rPr>
          <w:rFonts w:ascii="Arial" w:hAnsi="Arial" w:cs="Arial"/>
          <w:b/>
        </w:rPr>
        <w:tab/>
        <w:t>Pub</w:t>
      </w:r>
      <w:r w:rsidRPr="00581F37">
        <w:rPr>
          <w:rFonts w:ascii="Arial" w:hAnsi="Arial" w:cs="Arial"/>
          <w:b/>
        </w:rPr>
        <w:t>lic Guardian</w:t>
      </w:r>
      <w:r w:rsidR="003E6FDA" w:rsidRPr="00581F37">
        <w:rPr>
          <w:rFonts w:ascii="Arial" w:hAnsi="Arial" w:cs="Arial"/>
          <w:b/>
        </w:rPr>
        <w:t>’s Office, Supervising Attorney</w:t>
      </w:r>
      <w:r w:rsidR="003E6FDA" w:rsidRPr="00581F37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James Bracey</w:t>
      </w:r>
      <w:r w:rsidR="003E6FDA" w:rsidRPr="00581F37">
        <w:rPr>
          <w:rFonts w:ascii="Arial" w:hAnsi="Arial" w:cs="Arial"/>
          <w:b/>
        </w:rPr>
        <w:tab/>
      </w:r>
      <w:r w:rsidR="003E6FDA"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>DCFS</w:t>
      </w:r>
      <w:r w:rsidR="003E6FDA" w:rsidRPr="00581F37">
        <w:rPr>
          <w:rFonts w:ascii="Arial" w:hAnsi="Arial" w:cs="Arial"/>
          <w:b/>
        </w:rPr>
        <w:t>, Advanced Child Welfare Specialist</w:t>
      </w:r>
      <w:r w:rsidR="003E6FDA" w:rsidRPr="003E6FDA">
        <w:rPr>
          <w:rFonts w:ascii="Arial" w:hAnsi="Arial" w:cs="Arial"/>
          <w:b/>
        </w:rPr>
        <w:tab/>
        <w:t xml:space="preserve">Chicago 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3E6FDA">
        <w:rPr>
          <w:rFonts w:ascii="Arial" w:hAnsi="Arial" w:cs="Arial"/>
          <w:b/>
        </w:rPr>
        <w:t>Jackie Bright</w:t>
      </w:r>
      <w:r w:rsidR="00432CE1">
        <w:rPr>
          <w:rFonts w:ascii="Arial" w:hAnsi="Arial" w:cs="Arial"/>
          <w:b/>
        </w:rPr>
        <w:tab/>
      </w:r>
      <w:r w:rsidR="00432CE1">
        <w:rPr>
          <w:rFonts w:ascii="Arial" w:hAnsi="Arial" w:cs="Arial"/>
          <w:b/>
        </w:rPr>
        <w:tab/>
      </w:r>
      <w:r w:rsidR="00581F37">
        <w:rPr>
          <w:rFonts w:ascii="Arial" w:hAnsi="Arial" w:cs="Arial"/>
          <w:b/>
        </w:rPr>
        <w:t xml:space="preserve">Retired </w:t>
      </w:r>
      <w:r w:rsidRPr="003E6FDA">
        <w:rPr>
          <w:rFonts w:ascii="Arial" w:hAnsi="Arial" w:cs="Arial"/>
          <w:b/>
        </w:rPr>
        <w:t>DCFS</w:t>
      </w:r>
      <w:r w:rsidR="00581F37">
        <w:rPr>
          <w:rFonts w:ascii="Arial" w:hAnsi="Arial" w:cs="Arial"/>
          <w:b/>
        </w:rPr>
        <w:t xml:space="preserve">, Community Representative </w:t>
      </w:r>
      <w:r w:rsidR="00581F37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 xml:space="preserve">Jessica </w:t>
      </w:r>
      <w:proofErr w:type="spellStart"/>
      <w:r w:rsidRPr="00581F37">
        <w:rPr>
          <w:rFonts w:ascii="Arial" w:hAnsi="Arial" w:cs="Arial"/>
          <w:b/>
        </w:rPr>
        <w:t>Bryar</w:t>
      </w:r>
      <w:proofErr w:type="spellEnd"/>
      <w:r w:rsidRPr="00581F37">
        <w:rPr>
          <w:rFonts w:ascii="Arial" w:hAnsi="Arial" w:cs="Arial"/>
          <w:b/>
        </w:rPr>
        <w:t xml:space="preserve"> </w:t>
      </w:r>
      <w:r w:rsidR="003E6FDA" w:rsidRPr="00581F37">
        <w:rPr>
          <w:rFonts w:ascii="Arial" w:hAnsi="Arial" w:cs="Arial"/>
          <w:b/>
        </w:rPr>
        <w:tab/>
      </w:r>
      <w:r w:rsidR="003E6FDA"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>Public Defender</w:t>
      </w:r>
      <w:r w:rsidR="003E6FDA" w:rsidRPr="00581F37">
        <w:rPr>
          <w:rFonts w:ascii="Arial" w:hAnsi="Arial" w:cs="Arial"/>
          <w:b/>
        </w:rPr>
        <w:t>’s Office, Supervising Attorney</w:t>
      </w:r>
      <w:r w:rsidR="003E6FDA">
        <w:rPr>
          <w:rFonts w:ascii="Arial" w:hAnsi="Arial" w:cs="Arial"/>
          <w:b/>
        </w:rPr>
        <w:tab/>
        <w:t>Chicago</w:t>
      </w:r>
    </w:p>
    <w:p w:rsidR="00756E16" w:rsidRDefault="00C464F0" w:rsidP="000E07A7">
      <w:pPr>
        <w:autoSpaceDE w:val="0"/>
        <w:autoSpaceDN w:val="0"/>
        <w:adjustRightInd w:val="0"/>
        <w:spacing w:after="120" w:line="240" w:lineRule="auto"/>
        <w:ind w:left="216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 Burns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DCFS, </w:t>
      </w:r>
      <w:r w:rsidRPr="00C464F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tatewide Permanency Enhancement</w:t>
      </w:r>
      <w:r>
        <w:rPr>
          <w:rFonts w:ascii="Arial" w:hAnsi="Arial" w:cs="Arial"/>
          <w:b/>
        </w:rPr>
        <w:tab/>
        <w:t>Chicago</w:t>
      </w:r>
      <w:r>
        <w:rPr>
          <w:rFonts w:ascii="Arial" w:hAnsi="Arial" w:cs="Arial"/>
          <w:b/>
        </w:rPr>
        <w:tab/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C464F0">
        <w:rPr>
          <w:rFonts w:ascii="Arial" w:hAnsi="Arial" w:cs="Arial"/>
          <w:b/>
        </w:rPr>
        <w:t>Michael Byrd</w:t>
      </w:r>
      <w:r w:rsidR="003E6FDA" w:rsidRPr="00C464F0">
        <w:rPr>
          <w:rFonts w:ascii="Arial" w:hAnsi="Arial" w:cs="Arial"/>
          <w:b/>
        </w:rPr>
        <w:tab/>
      </w:r>
      <w:r w:rsidR="003E6FDA" w:rsidRPr="00C464F0">
        <w:rPr>
          <w:rFonts w:ascii="Arial" w:hAnsi="Arial" w:cs="Arial"/>
          <w:b/>
        </w:rPr>
        <w:tab/>
      </w:r>
      <w:r w:rsidRPr="00C464F0">
        <w:rPr>
          <w:rFonts w:ascii="Arial" w:hAnsi="Arial" w:cs="Arial"/>
          <w:b/>
        </w:rPr>
        <w:t>Department of Juvenile Justice</w:t>
      </w:r>
      <w:r w:rsidR="003E6FDA" w:rsidRPr="00C464F0">
        <w:rPr>
          <w:rFonts w:ascii="Arial" w:hAnsi="Arial" w:cs="Arial"/>
          <w:b/>
        </w:rPr>
        <w:t>,</w:t>
      </w:r>
      <w:r w:rsidR="003E6FDA">
        <w:rPr>
          <w:rFonts w:ascii="Arial" w:hAnsi="Arial" w:cs="Arial"/>
          <w:b/>
        </w:rPr>
        <w:t xml:space="preserve"> </w:t>
      </w:r>
      <w:r w:rsidR="00DC5EA5">
        <w:rPr>
          <w:rFonts w:ascii="Arial" w:hAnsi="Arial" w:cs="Arial"/>
          <w:b/>
        </w:rPr>
        <w:t>Admi</w:t>
      </w:r>
      <w:r w:rsidR="00203A5F">
        <w:rPr>
          <w:rFonts w:ascii="Arial" w:hAnsi="Arial" w:cs="Arial"/>
          <w:b/>
        </w:rPr>
        <w:t>ni</w:t>
      </w:r>
      <w:r w:rsidR="00DC5EA5">
        <w:rPr>
          <w:rFonts w:ascii="Arial" w:hAnsi="Arial" w:cs="Arial"/>
          <w:b/>
        </w:rPr>
        <w:t>strator</w:t>
      </w:r>
      <w:r w:rsidR="003E6FDA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C464F0">
        <w:rPr>
          <w:rFonts w:ascii="Arial" w:hAnsi="Arial" w:cs="Arial"/>
          <w:b/>
        </w:rPr>
        <w:t>Rochelle Crump</w:t>
      </w:r>
      <w:r w:rsidR="003E6FDA" w:rsidRPr="00C464F0">
        <w:rPr>
          <w:rFonts w:ascii="Arial" w:hAnsi="Arial" w:cs="Arial"/>
          <w:b/>
        </w:rPr>
        <w:tab/>
      </w:r>
      <w:r w:rsidR="003E6FDA" w:rsidRPr="00C464F0">
        <w:rPr>
          <w:rFonts w:ascii="Arial" w:hAnsi="Arial" w:cs="Arial"/>
          <w:b/>
        </w:rPr>
        <w:tab/>
      </w:r>
      <w:r w:rsidRPr="00C464F0">
        <w:rPr>
          <w:rFonts w:ascii="Arial" w:hAnsi="Arial" w:cs="Arial"/>
          <w:b/>
        </w:rPr>
        <w:t>DCFS</w:t>
      </w:r>
      <w:r w:rsidR="00C464F0">
        <w:rPr>
          <w:rFonts w:ascii="Arial" w:hAnsi="Arial" w:cs="Arial"/>
          <w:b/>
        </w:rPr>
        <w:t xml:space="preserve"> Office of Affirmative Action</w:t>
      </w:r>
      <w:r w:rsidR="00C464F0">
        <w:rPr>
          <w:rFonts w:ascii="Arial" w:hAnsi="Arial" w:cs="Arial"/>
          <w:b/>
        </w:rPr>
        <w:tab/>
      </w:r>
      <w:r w:rsidR="00C464F0">
        <w:rPr>
          <w:rFonts w:ascii="Arial" w:hAnsi="Arial" w:cs="Arial"/>
          <w:b/>
        </w:rPr>
        <w:tab/>
      </w:r>
      <w:r w:rsidR="00C464F0">
        <w:rPr>
          <w:rFonts w:ascii="Arial" w:hAnsi="Arial" w:cs="Arial"/>
          <w:b/>
        </w:rPr>
        <w:tab/>
      </w:r>
      <w:r w:rsidR="00BE2627">
        <w:rPr>
          <w:rFonts w:ascii="Arial" w:hAnsi="Arial" w:cs="Arial"/>
          <w:b/>
        </w:rPr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C464F0">
        <w:rPr>
          <w:rFonts w:ascii="Arial" w:hAnsi="Arial" w:cs="Arial"/>
          <w:b/>
        </w:rPr>
        <w:t>William Davis</w:t>
      </w:r>
      <w:r w:rsidR="00BE2627" w:rsidRPr="00C464F0">
        <w:rPr>
          <w:rFonts w:ascii="Arial" w:hAnsi="Arial" w:cs="Arial"/>
          <w:b/>
        </w:rPr>
        <w:tab/>
      </w:r>
      <w:r w:rsidR="00BE2627" w:rsidRPr="00C464F0">
        <w:rPr>
          <w:rFonts w:ascii="Arial" w:hAnsi="Arial" w:cs="Arial"/>
          <w:b/>
        </w:rPr>
        <w:tab/>
      </w:r>
      <w:r w:rsidRPr="00C464F0">
        <w:rPr>
          <w:rFonts w:ascii="Arial" w:hAnsi="Arial" w:cs="Arial"/>
          <w:b/>
        </w:rPr>
        <w:t>DCFS</w:t>
      </w:r>
      <w:r w:rsidR="00DC5EA5">
        <w:rPr>
          <w:rFonts w:ascii="Arial" w:hAnsi="Arial" w:cs="Arial"/>
          <w:b/>
        </w:rPr>
        <w:t>,</w:t>
      </w:r>
      <w:r w:rsidR="00C464F0">
        <w:rPr>
          <w:rFonts w:ascii="Arial" w:hAnsi="Arial" w:cs="Arial"/>
          <w:b/>
        </w:rPr>
        <w:t xml:space="preserve"> C</w:t>
      </w:r>
      <w:r w:rsidR="00DC5EA5">
        <w:rPr>
          <w:rFonts w:ascii="Arial" w:hAnsi="Arial" w:cs="Arial"/>
          <w:b/>
        </w:rPr>
        <w:t>IPP Facilitator</w:t>
      </w:r>
      <w:r w:rsidR="00BE2627">
        <w:rPr>
          <w:rFonts w:ascii="Arial" w:hAnsi="Arial" w:cs="Arial"/>
          <w:b/>
        </w:rPr>
        <w:tab/>
      </w:r>
      <w:r w:rsidR="00BE2627">
        <w:rPr>
          <w:rFonts w:ascii="Arial" w:hAnsi="Arial" w:cs="Arial"/>
          <w:b/>
        </w:rPr>
        <w:tab/>
      </w:r>
      <w:r w:rsidR="00BE2627">
        <w:rPr>
          <w:rFonts w:ascii="Arial" w:hAnsi="Arial" w:cs="Arial"/>
          <w:b/>
        </w:rPr>
        <w:tab/>
      </w:r>
      <w:r w:rsidR="00BE2627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3E6FDA">
        <w:rPr>
          <w:rFonts w:ascii="Arial" w:hAnsi="Arial" w:cs="Arial"/>
          <w:b/>
        </w:rPr>
        <w:t>Debra Dyer-Webster</w:t>
      </w:r>
      <w:r w:rsidR="00BE2627">
        <w:rPr>
          <w:rFonts w:ascii="Arial" w:hAnsi="Arial" w:cs="Arial"/>
          <w:b/>
        </w:rPr>
        <w:tab/>
      </w:r>
      <w:r w:rsidRPr="003E6FDA">
        <w:rPr>
          <w:rFonts w:ascii="Arial" w:hAnsi="Arial" w:cs="Arial"/>
          <w:b/>
        </w:rPr>
        <w:t>DCFS</w:t>
      </w:r>
      <w:r w:rsidR="00BE2627">
        <w:rPr>
          <w:rFonts w:ascii="Arial" w:hAnsi="Arial" w:cs="Arial"/>
          <w:b/>
        </w:rPr>
        <w:t>, Guardianship Administrator</w:t>
      </w:r>
      <w:r w:rsidR="00BE2627">
        <w:rPr>
          <w:rFonts w:ascii="Arial" w:hAnsi="Arial" w:cs="Arial"/>
          <w:b/>
        </w:rPr>
        <w:tab/>
      </w:r>
      <w:r w:rsidR="00BE2627">
        <w:rPr>
          <w:rFonts w:ascii="Arial" w:hAnsi="Arial" w:cs="Arial"/>
          <w:b/>
        </w:rPr>
        <w:tab/>
        <w:t>Chicago</w:t>
      </w:r>
    </w:p>
    <w:p w:rsidR="00756E16" w:rsidRDefault="00C464F0" w:rsidP="00F96AAC">
      <w:pPr>
        <w:spacing w:after="0"/>
        <w:ind w:left="360"/>
        <w:rPr>
          <w:rFonts w:ascii="Arial" w:hAnsi="Arial" w:cs="Arial"/>
          <w:b/>
        </w:rPr>
      </w:pPr>
      <w:r w:rsidRPr="00E92FFA">
        <w:rPr>
          <w:rFonts w:ascii="Arial" w:hAnsi="Arial" w:cs="Arial"/>
          <w:b/>
        </w:rPr>
        <w:t xml:space="preserve">Felicia </w:t>
      </w:r>
      <w:r w:rsidR="00756E16" w:rsidRPr="00E92FFA">
        <w:rPr>
          <w:rFonts w:ascii="Arial" w:hAnsi="Arial" w:cs="Arial"/>
          <w:b/>
        </w:rPr>
        <w:t>Fair Thompson</w:t>
      </w:r>
      <w:r w:rsidR="00756E16">
        <w:rPr>
          <w:rFonts w:ascii="Arial" w:hAnsi="Arial" w:cs="Arial"/>
          <w:b/>
        </w:rPr>
        <w:tab/>
      </w:r>
      <w:r w:rsidR="00E92FFA">
        <w:rPr>
          <w:rFonts w:ascii="Arial" w:hAnsi="Arial" w:cs="Arial"/>
          <w:b/>
        </w:rPr>
        <w:t>Community Representative</w:t>
      </w:r>
      <w:r w:rsidR="00756E16">
        <w:rPr>
          <w:rFonts w:ascii="Arial" w:hAnsi="Arial" w:cs="Arial"/>
          <w:b/>
        </w:rPr>
        <w:tab/>
      </w:r>
      <w:r w:rsidR="00756E16">
        <w:rPr>
          <w:rFonts w:ascii="Arial" w:hAnsi="Arial" w:cs="Arial"/>
          <w:b/>
        </w:rPr>
        <w:tab/>
      </w:r>
      <w:r w:rsidR="00756E16">
        <w:rPr>
          <w:rFonts w:ascii="Arial" w:hAnsi="Arial" w:cs="Arial"/>
          <w:b/>
        </w:rPr>
        <w:tab/>
      </w:r>
      <w:r w:rsidR="00756E16">
        <w:rPr>
          <w:rFonts w:ascii="Arial" w:hAnsi="Arial" w:cs="Arial"/>
          <w:b/>
        </w:rPr>
        <w:tab/>
        <w:t>Chicago</w:t>
      </w:r>
    </w:p>
    <w:p w:rsidR="00F96AAC" w:rsidRPr="00051754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Bridgette Glickman</w:t>
      </w:r>
      <w:r w:rsidR="00BE2627"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>DCFS</w:t>
      </w:r>
      <w:r w:rsidR="00BE2627" w:rsidRPr="00051754">
        <w:rPr>
          <w:rFonts w:ascii="Arial" w:hAnsi="Arial" w:cs="Arial"/>
          <w:b/>
        </w:rPr>
        <w:t>, Office of Communications</w:t>
      </w:r>
      <w:r w:rsidR="00BE2627" w:rsidRPr="00051754">
        <w:rPr>
          <w:rFonts w:ascii="Arial" w:hAnsi="Arial" w:cs="Arial"/>
          <w:b/>
        </w:rPr>
        <w:tab/>
      </w:r>
      <w:r w:rsidR="00BE2627" w:rsidRPr="00051754">
        <w:rPr>
          <w:rFonts w:ascii="Arial" w:hAnsi="Arial" w:cs="Arial"/>
          <w:b/>
        </w:rPr>
        <w:tab/>
      </w:r>
      <w:r w:rsidR="00BE2627" w:rsidRPr="00051754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Amy Gordon</w:t>
      </w:r>
      <w:r w:rsidR="00BE2627" w:rsidRPr="00051754">
        <w:rPr>
          <w:rFonts w:ascii="Arial" w:hAnsi="Arial" w:cs="Arial"/>
          <w:b/>
        </w:rPr>
        <w:tab/>
      </w:r>
      <w:r w:rsidR="00BE2627"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>DCFS</w:t>
      </w:r>
      <w:r w:rsidR="00BE2627" w:rsidRPr="00051754">
        <w:rPr>
          <w:rFonts w:ascii="Arial" w:hAnsi="Arial" w:cs="Arial"/>
          <w:b/>
        </w:rPr>
        <w:t>, Advanced Child Welfare Specialist</w:t>
      </w:r>
      <w:r w:rsidR="00BE2627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3E6FDA">
        <w:rPr>
          <w:rFonts w:ascii="Arial" w:hAnsi="Arial" w:cs="Arial"/>
          <w:b/>
        </w:rPr>
        <w:t>Chase Gordon</w:t>
      </w:r>
      <w:r w:rsidR="00BE2627">
        <w:rPr>
          <w:rFonts w:ascii="Arial" w:hAnsi="Arial" w:cs="Arial"/>
          <w:b/>
        </w:rPr>
        <w:tab/>
      </w:r>
      <w:r w:rsidR="00BE2627">
        <w:rPr>
          <w:rFonts w:ascii="Arial" w:hAnsi="Arial" w:cs="Arial"/>
          <w:b/>
        </w:rPr>
        <w:tab/>
      </w:r>
      <w:r w:rsidRPr="003E6FDA">
        <w:rPr>
          <w:rFonts w:ascii="Arial" w:hAnsi="Arial" w:cs="Arial"/>
          <w:b/>
        </w:rPr>
        <w:t>Public Guardian</w:t>
      </w:r>
      <w:r w:rsidR="00BE2627">
        <w:rPr>
          <w:rFonts w:ascii="Arial" w:hAnsi="Arial" w:cs="Arial"/>
          <w:b/>
        </w:rPr>
        <w:t>’s Office, Senior Attorney</w:t>
      </w:r>
      <w:r w:rsidR="00BE2627">
        <w:rPr>
          <w:rFonts w:ascii="Arial" w:hAnsi="Arial" w:cs="Arial"/>
          <w:b/>
        </w:rPr>
        <w:tab/>
        <w:t>Chicago</w:t>
      </w:r>
    </w:p>
    <w:p w:rsidR="001E3168" w:rsidRPr="00051754" w:rsidRDefault="001E3168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Joyce Hall</w:t>
      </w:r>
      <w:r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ab/>
        <w:t>DCFS, Area Administrator</w:t>
      </w:r>
      <w:r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Sylvester Harris</w:t>
      </w:r>
      <w:r w:rsidR="00581F37">
        <w:rPr>
          <w:rFonts w:ascii="Arial" w:hAnsi="Arial" w:cs="Arial"/>
          <w:b/>
        </w:rPr>
        <w:tab/>
      </w:r>
      <w:r w:rsidR="00581F37">
        <w:rPr>
          <w:rFonts w:ascii="Arial" w:hAnsi="Arial" w:cs="Arial"/>
          <w:b/>
        </w:rPr>
        <w:tab/>
        <w:t>Retired DCFS, Community Partner</w:t>
      </w:r>
      <w:r w:rsidR="00051754">
        <w:rPr>
          <w:rFonts w:ascii="Arial" w:hAnsi="Arial" w:cs="Arial"/>
          <w:b/>
        </w:rPr>
        <w:tab/>
      </w:r>
      <w:r w:rsidR="00051754">
        <w:rPr>
          <w:rFonts w:ascii="Arial" w:hAnsi="Arial" w:cs="Arial"/>
          <w:b/>
        </w:rPr>
        <w:tab/>
      </w:r>
      <w:r w:rsidR="00051754">
        <w:rPr>
          <w:rFonts w:ascii="Arial" w:hAnsi="Arial" w:cs="Arial"/>
          <w:b/>
        </w:rPr>
        <w:tab/>
        <w:t>Chicago</w:t>
      </w:r>
    </w:p>
    <w:p w:rsidR="005113EA" w:rsidRDefault="005113EA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Jan Hooks</w:t>
      </w:r>
      <w:r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ab/>
        <w:t>DCFS</w:t>
      </w:r>
      <w:r w:rsidR="002152B1">
        <w:rPr>
          <w:rFonts w:ascii="Arial" w:hAnsi="Arial" w:cs="Arial"/>
          <w:b/>
        </w:rPr>
        <w:t xml:space="preserve"> Juvenile Justice</w:t>
      </w:r>
      <w:r w:rsidRPr="00051754">
        <w:rPr>
          <w:rFonts w:ascii="Arial" w:hAnsi="Arial" w:cs="Arial"/>
          <w:b/>
        </w:rPr>
        <w:t xml:space="preserve">, </w:t>
      </w:r>
      <w:r w:rsidR="00051754" w:rsidRPr="00051754">
        <w:rPr>
          <w:rFonts w:ascii="Arial" w:hAnsi="Arial" w:cs="Arial"/>
          <w:b/>
        </w:rPr>
        <w:t>Placement Services</w:t>
      </w:r>
      <w:r w:rsidR="00051754" w:rsidRPr="00051754">
        <w:rPr>
          <w:rFonts w:ascii="Arial" w:hAnsi="Arial" w:cs="Arial"/>
          <w:b/>
        </w:rPr>
        <w:tab/>
        <w:t>Chicago</w:t>
      </w:r>
    </w:p>
    <w:p w:rsidR="00E000B3" w:rsidRPr="00051754" w:rsidRDefault="00E000B3" w:rsidP="00F96AAC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Russel Hopkins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Chicago Safety Net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Chicago</w:t>
      </w:r>
    </w:p>
    <w:p w:rsidR="00F96AAC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Jose Lopez</w:t>
      </w:r>
      <w:r w:rsidR="00BE2627" w:rsidRPr="00051754">
        <w:rPr>
          <w:rFonts w:ascii="Arial" w:hAnsi="Arial" w:cs="Arial"/>
          <w:b/>
        </w:rPr>
        <w:tab/>
      </w:r>
      <w:r w:rsidR="00BE2627"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>DCFS</w:t>
      </w:r>
      <w:r w:rsidR="00051754" w:rsidRPr="00051754">
        <w:rPr>
          <w:rFonts w:ascii="Arial" w:hAnsi="Arial" w:cs="Arial"/>
          <w:b/>
        </w:rPr>
        <w:t>, Office of Affirmative Action</w:t>
      </w:r>
      <w:r w:rsidR="00051754" w:rsidRPr="00051754">
        <w:rPr>
          <w:rFonts w:ascii="Arial" w:hAnsi="Arial" w:cs="Arial"/>
          <w:b/>
        </w:rPr>
        <w:tab/>
      </w:r>
      <w:r w:rsidR="00051754" w:rsidRPr="00051754">
        <w:rPr>
          <w:rFonts w:ascii="Arial" w:hAnsi="Arial" w:cs="Arial"/>
          <w:b/>
        </w:rPr>
        <w:tab/>
      </w:r>
      <w:r w:rsidR="00051754" w:rsidRPr="00051754">
        <w:rPr>
          <w:rFonts w:ascii="Arial" w:hAnsi="Arial" w:cs="Arial"/>
          <w:b/>
        </w:rPr>
        <w:tab/>
        <w:t>Chicago</w:t>
      </w:r>
    </w:p>
    <w:p w:rsidR="00051754" w:rsidRPr="00051754" w:rsidRDefault="00051754" w:rsidP="00F96AAC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Maria Nanos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Center for Law and Social Work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Chicago</w:t>
      </w:r>
    </w:p>
    <w:p w:rsidR="00995229" w:rsidRPr="003E6FDA" w:rsidRDefault="00995229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Lillian Norwood</w:t>
      </w:r>
      <w:r w:rsidR="00581F37">
        <w:rPr>
          <w:rFonts w:ascii="Arial" w:hAnsi="Arial" w:cs="Arial"/>
          <w:b/>
        </w:rPr>
        <w:tab/>
      </w:r>
      <w:r w:rsidR="00581F37">
        <w:rPr>
          <w:rFonts w:ascii="Arial" w:hAnsi="Arial" w:cs="Arial"/>
          <w:b/>
        </w:rPr>
        <w:tab/>
        <w:t xml:space="preserve">DCFS, Child Protection </w:t>
      </w:r>
      <w:r w:rsidR="00581F37">
        <w:rPr>
          <w:rFonts w:ascii="Arial" w:hAnsi="Arial" w:cs="Arial"/>
          <w:b/>
        </w:rPr>
        <w:tab/>
      </w:r>
      <w:r w:rsidR="00581F37">
        <w:rPr>
          <w:rFonts w:ascii="Arial" w:hAnsi="Arial" w:cs="Arial"/>
          <w:b/>
        </w:rPr>
        <w:tab/>
      </w:r>
      <w:r w:rsidR="00581F37">
        <w:rPr>
          <w:rFonts w:ascii="Arial" w:hAnsi="Arial" w:cs="Arial"/>
          <w:b/>
        </w:rPr>
        <w:tab/>
      </w:r>
      <w:r w:rsidR="00581F37">
        <w:rPr>
          <w:rFonts w:ascii="Arial" w:hAnsi="Arial" w:cs="Arial"/>
          <w:b/>
        </w:rPr>
        <w:tab/>
        <w:t>Harvey</w:t>
      </w:r>
    </w:p>
    <w:p w:rsidR="001E3168" w:rsidRDefault="001E3168" w:rsidP="00F96AAC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Onie Riley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51754">
        <w:rPr>
          <w:rFonts w:ascii="Arial" w:hAnsi="Arial" w:cs="Arial"/>
          <w:b/>
        </w:rPr>
        <w:t>Community Rep</w:t>
      </w:r>
      <w:proofErr w:type="gramStart"/>
      <w:r w:rsidR="00051754">
        <w:rPr>
          <w:rFonts w:ascii="Arial" w:hAnsi="Arial" w:cs="Arial"/>
          <w:b/>
        </w:rPr>
        <w:t>.-</w:t>
      </w:r>
      <w:proofErr w:type="gramEnd"/>
      <w:r w:rsidR="00051754">
        <w:rPr>
          <w:rFonts w:ascii="Arial" w:hAnsi="Arial" w:cs="Arial"/>
          <w:b/>
        </w:rPr>
        <w:t xml:space="preserve"> Former Youth</w:t>
      </w:r>
      <w:r>
        <w:rPr>
          <w:rFonts w:ascii="Arial" w:hAnsi="Arial" w:cs="Arial"/>
          <w:b/>
        </w:rPr>
        <w:t xml:space="preserve"> in Care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Chicago</w:t>
      </w:r>
      <w:r>
        <w:rPr>
          <w:rFonts w:ascii="Arial" w:hAnsi="Arial" w:cs="Arial"/>
          <w:b/>
        </w:rPr>
        <w:tab/>
      </w:r>
    </w:p>
    <w:p w:rsidR="00F96AAC" w:rsidRPr="00051754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051754">
        <w:rPr>
          <w:rFonts w:ascii="Arial" w:hAnsi="Arial" w:cs="Arial"/>
          <w:b/>
        </w:rPr>
        <w:t>April Robinson</w:t>
      </w:r>
      <w:r w:rsidR="00BE2627" w:rsidRPr="00051754">
        <w:rPr>
          <w:rFonts w:ascii="Arial" w:hAnsi="Arial" w:cs="Arial"/>
          <w:b/>
        </w:rPr>
        <w:tab/>
      </w:r>
      <w:r w:rsidR="00BE2627" w:rsidRPr="00051754">
        <w:rPr>
          <w:rFonts w:ascii="Arial" w:hAnsi="Arial" w:cs="Arial"/>
          <w:b/>
        </w:rPr>
        <w:tab/>
      </w:r>
      <w:r w:rsidRPr="00051754">
        <w:rPr>
          <w:rFonts w:ascii="Arial" w:hAnsi="Arial" w:cs="Arial"/>
          <w:b/>
        </w:rPr>
        <w:t>DCFS</w:t>
      </w:r>
      <w:r w:rsidR="00BE2627" w:rsidRPr="00051754">
        <w:rPr>
          <w:rFonts w:ascii="Arial" w:hAnsi="Arial" w:cs="Arial"/>
          <w:b/>
        </w:rPr>
        <w:t>, Advanced Child Welfare Specialist</w:t>
      </w:r>
      <w:r w:rsidR="00BE2627" w:rsidRPr="00051754">
        <w:rPr>
          <w:rFonts w:ascii="Arial" w:hAnsi="Arial" w:cs="Arial"/>
          <w:b/>
        </w:rPr>
        <w:tab/>
        <w:t>Chicago</w:t>
      </w:r>
    </w:p>
    <w:p w:rsidR="00995229" w:rsidRPr="003E6FDA" w:rsidRDefault="00995229" w:rsidP="00F96AAC">
      <w:pPr>
        <w:spacing w:after="0"/>
        <w:ind w:left="360"/>
        <w:rPr>
          <w:rFonts w:ascii="Arial" w:hAnsi="Arial" w:cs="Arial"/>
          <w:b/>
        </w:rPr>
      </w:pPr>
      <w:r w:rsidRPr="00B619BF">
        <w:rPr>
          <w:rFonts w:ascii="Arial" w:hAnsi="Arial" w:cs="Arial"/>
          <w:b/>
        </w:rPr>
        <w:t>Lourdes Rodriguez</w:t>
      </w:r>
      <w:r>
        <w:rPr>
          <w:rFonts w:ascii="Arial" w:hAnsi="Arial" w:cs="Arial"/>
          <w:b/>
        </w:rPr>
        <w:t xml:space="preserve"> </w:t>
      </w:r>
      <w:r w:rsidR="000E07A7">
        <w:rPr>
          <w:rFonts w:ascii="Arial" w:hAnsi="Arial" w:cs="Arial"/>
          <w:b/>
        </w:rPr>
        <w:tab/>
      </w:r>
      <w:r w:rsidR="00B619BF">
        <w:rPr>
          <w:rFonts w:ascii="Arial" w:hAnsi="Arial" w:cs="Arial"/>
          <w:b/>
        </w:rPr>
        <w:t>DCFS, Office of Affirmative Action</w:t>
      </w:r>
      <w:r w:rsidR="00B619BF">
        <w:rPr>
          <w:rFonts w:ascii="Arial" w:hAnsi="Arial" w:cs="Arial"/>
          <w:b/>
        </w:rPr>
        <w:tab/>
      </w:r>
      <w:r w:rsidR="00B619BF">
        <w:rPr>
          <w:rFonts w:ascii="Arial" w:hAnsi="Arial" w:cs="Arial"/>
          <w:b/>
        </w:rPr>
        <w:tab/>
      </w:r>
      <w:r w:rsidR="00B619BF">
        <w:rPr>
          <w:rFonts w:ascii="Arial" w:hAnsi="Arial" w:cs="Arial"/>
          <w:b/>
        </w:rPr>
        <w:tab/>
        <w:t>Chicago</w:t>
      </w:r>
      <w:r w:rsidR="000E07A7">
        <w:rPr>
          <w:rFonts w:ascii="Arial" w:hAnsi="Arial" w:cs="Arial"/>
          <w:b/>
        </w:rPr>
        <w:tab/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3E6FDA">
        <w:rPr>
          <w:rFonts w:ascii="Arial" w:hAnsi="Arial" w:cs="Arial"/>
          <w:b/>
        </w:rPr>
        <w:t>Jean Rogers</w:t>
      </w:r>
      <w:r w:rsidR="00BE2627">
        <w:rPr>
          <w:rFonts w:ascii="Arial" w:hAnsi="Arial" w:cs="Arial"/>
          <w:b/>
        </w:rPr>
        <w:tab/>
      </w:r>
      <w:r w:rsidR="00BE2627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>Community Representative</w:t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  <w:t>Chicago</w:t>
      </w:r>
    </w:p>
    <w:p w:rsidR="005113EA" w:rsidRPr="00581F37" w:rsidRDefault="005113EA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Jataun Rollins</w:t>
      </w:r>
      <w:r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ab/>
        <w:t xml:space="preserve">DCFS, </w:t>
      </w:r>
      <w:r w:rsidR="00051754">
        <w:rPr>
          <w:rFonts w:ascii="Arial" w:hAnsi="Arial" w:cs="Arial"/>
          <w:b/>
        </w:rPr>
        <w:t xml:space="preserve">Placement Services </w:t>
      </w:r>
      <w:r w:rsidRPr="00581F37">
        <w:rPr>
          <w:rFonts w:ascii="Arial" w:hAnsi="Arial" w:cs="Arial"/>
          <w:b/>
        </w:rPr>
        <w:tab/>
      </w:r>
    </w:p>
    <w:p w:rsidR="00F96AAC" w:rsidRPr="00581F37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Cassandra Rogers-Lampkin</w:t>
      </w:r>
      <w:r w:rsidR="001E3168"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>Community Representative</w:t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  <w:t>Chicago</w:t>
      </w:r>
    </w:p>
    <w:p w:rsidR="00F96AAC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Jason Sage</w:t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</w:r>
      <w:r w:rsidR="00312E4C" w:rsidRPr="00581F37">
        <w:rPr>
          <w:rFonts w:ascii="Arial" w:hAnsi="Arial" w:cs="Arial"/>
          <w:b/>
        </w:rPr>
        <w:t>University of Illinois Urbana-Champaign</w:t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3E6FDA">
        <w:rPr>
          <w:rFonts w:ascii="Arial" w:hAnsi="Arial" w:cs="Arial"/>
          <w:b/>
        </w:rPr>
        <w:t>Dr. Terry Solomon</w:t>
      </w:r>
      <w:r w:rsidR="001E3168">
        <w:rPr>
          <w:rFonts w:ascii="Arial" w:hAnsi="Arial" w:cs="Arial"/>
          <w:b/>
        </w:rPr>
        <w:tab/>
      </w:r>
      <w:r w:rsidRPr="003E6FDA">
        <w:rPr>
          <w:rFonts w:ascii="Arial" w:hAnsi="Arial" w:cs="Arial"/>
          <w:b/>
        </w:rPr>
        <w:t>University of Illinois at Chicago</w:t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proofErr w:type="spellStart"/>
      <w:r w:rsidR="001E3168">
        <w:rPr>
          <w:rFonts w:ascii="Arial" w:hAnsi="Arial" w:cs="Arial"/>
          <w:b/>
        </w:rPr>
        <w:t>Chicago</w:t>
      </w:r>
      <w:proofErr w:type="spellEnd"/>
    </w:p>
    <w:p w:rsidR="00F96AAC" w:rsidRPr="00581F37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Donna Steele</w:t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>DCFS</w:t>
      </w:r>
      <w:r w:rsidR="001E3168" w:rsidRPr="00581F37">
        <w:rPr>
          <w:rFonts w:ascii="Arial" w:hAnsi="Arial" w:cs="Arial"/>
          <w:b/>
        </w:rPr>
        <w:t xml:space="preserve">, </w:t>
      </w:r>
      <w:r w:rsidR="005113EA" w:rsidRPr="00581F37">
        <w:rPr>
          <w:rFonts w:ascii="Arial" w:hAnsi="Arial" w:cs="Arial"/>
          <w:b/>
        </w:rPr>
        <w:t>Area</w:t>
      </w:r>
      <w:r w:rsidR="001E3168" w:rsidRPr="00581F37">
        <w:rPr>
          <w:rFonts w:ascii="Arial" w:hAnsi="Arial" w:cs="Arial"/>
          <w:b/>
        </w:rPr>
        <w:t xml:space="preserve"> Administrator</w:t>
      </w:r>
      <w:r w:rsidR="005113EA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  <w:t>Chicago</w:t>
      </w:r>
    </w:p>
    <w:p w:rsidR="00F96AAC" w:rsidRPr="003E6FDA" w:rsidRDefault="00F96AAC" w:rsidP="00F96AAC">
      <w:pPr>
        <w:spacing w:after="0"/>
        <w:ind w:left="360"/>
        <w:rPr>
          <w:rFonts w:ascii="Arial" w:hAnsi="Arial" w:cs="Arial"/>
          <w:b/>
        </w:rPr>
      </w:pPr>
      <w:r w:rsidRPr="00581F37">
        <w:rPr>
          <w:rFonts w:ascii="Arial" w:hAnsi="Arial" w:cs="Arial"/>
          <w:b/>
        </w:rPr>
        <w:t>Mar</w:t>
      </w:r>
      <w:r w:rsidR="00B619BF">
        <w:rPr>
          <w:rFonts w:ascii="Arial" w:hAnsi="Arial" w:cs="Arial"/>
          <w:b/>
        </w:rPr>
        <w:t>c</w:t>
      </w:r>
      <w:r w:rsidRPr="00581F37">
        <w:rPr>
          <w:rFonts w:ascii="Arial" w:hAnsi="Arial" w:cs="Arial"/>
          <w:b/>
        </w:rPr>
        <w:t>i</w:t>
      </w:r>
      <w:bookmarkStart w:id="0" w:name="_GoBack"/>
      <w:bookmarkEnd w:id="0"/>
      <w:r w:rsidRPr="00581F37">
        <w:rPr>
          <w:rFonts w:ascii="Arial" w:hAnsi="Arial" w:cs="Arial"/>
          <w:b/>
        </w:rPr>
        <w:t>a Williams</w:t>
      </w:r>
      <w:r w:rsidR="001E3168" w:rsidRPr="00581F37">
        <w:rPr>
          <w:rFonts w:ascii="Arial" w:hAnsi="Arial" w:cs="Arial"/>
          <w:b/>
        </w:rPr>
        <w:tab/>
      </w:r>
      <w:r w:rsidR="001E3168" w:rsidRPr="00581F37">
        <w:rPr>
          <w:rFonts w:ascii="Arial" w:hAnsi="Arial" w:cs="Arial"/>
          <w:b/>
        </w:rPr>
        <w:tab/>
      </w:r>
      <w:r w:rsidRPr="00581F37">
        <w:rPr>
          <w:rFonts w:ascii="Arial" w:hAnsi="Arial" w:cs="Arial"/>
          <w:b/>
        </w:rPr>
        <w:t>Community Representative</w:t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</w:r>
      <w:r w:rsidR="001E3168">
        <w:rPr>
          <w:rFonts w:ascii="Arial" w:hAnsi="Arial" w:cs="Arial"/>
          <w:b/>
        </w:rPr>
        <w:tab/>
        <w:t>Chicago</w:t>
      </w:r>
    </w:p>
    <w:p w:rsidR="00E000B3" w:rsidRDefault="00E000B3" w:rsidP="00051754"/>
    <w:sectPr w:rsidR="00E000B3" w:rsidSect="00EA40B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28" w:rsidRDefault="00453428" w:rsidP="00877723">
      <w:pPr>
        <w:spacing w:after="0" w:line="240" w:lineRule="auto"/>
      </w:pPr>
      <w:r>
        <w:separator/>
      </w:r>
    </w:p>
  </w:endnote>
  <w:endnote w:type="continuationSeparator" w:id="0">
    <w:p w:rsidR="00453428" w:rsidRDefault="00453428" w:rsidP="0087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28" w:rsidRDefault="00453428" w:rsidP="00877723">
      <w:pPr>
        <w:spacing w:after="0" w:line="240" w:lineRule="auto"/>
      </w:pPr>
      <w:r>
        <w:separator/>
      </w:r>
    </w:p>
  </w:footnote>
  <w:footnote w:type="continuationSeparator" w:id="0">
    <w:p w:rsidR="00453428" w:rsidRDefault="00453428" w:rsidP="0087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BD" w:rsidRDefault="00712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857"/>
    <w:multiLevelType w:val="hybridMultilevel"/>
    <w:tmpl w:val="DEE0EEC8"/>
    <w:lvl w:ilvl="0" w:tplc="0142C0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E65"/>
    <w:multiLevelType w:val="multilevel"/>
    <w:tmpl w:val="F468D0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D56D4"/>
    <w:multiLevelType w:val="hybridMultilevel"/>
    <w:tmpl w:val="FD206778"/>
    <w:lvl w:ilvl="0" w:tplc="C630D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2A4C"/>
    <w:multiLevelType w:val="multilevel"/>
    <w:tmpl w:val="A62A1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C5310"/>
    <w:multiLevelType w:val="hybridMultilevel"/>
    <w:tmpl w:val="93F45AB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56C93"/>
    <w:multiLevelType w:val="hybridMultilevel"/>
    <w:tmpl w:val="D0D872E6"/>
    <w:lvl w:ilvl="0" w:tplc="97C29A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365A36"/>
    <w:multiLevelType w:val="hybridMultilevel"/>
    <w:tmpl w:val="E390A714"/>
    <w:lvl w:ilvl="0" w:tplc="F7D2EC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751635"/>
    <w:multiLevelType w:val="multilevel"/>
    <w:tmpl w:val="2FA2BA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126A3"/>
    <w:multiLevelType w:val="multilevel"/>
    <w:tmpl w:val="C5782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26CE5"/>
    <w:multiLevelType w:val="hybridMultilevel"/>
    <w:tmpl w:val="DEE0EEC8"/>
    <w:lvl w:ilvl="0" w:tplc="0142C0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03BAC"/>
    <w:multiLevelType w:val="multilevel"/>
    <w:tmpl w:val="F1002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476CC"/>
    <w:multiLevelType w:val="hybridMultilevel"/>
    <w:tmpl w:val="F3801AB6"/>
    <w:lvl w:ilvl="0" w:tplc="07A24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C"/>
    <w:rsid w:val="00016EF1"/>
    <w:rsid w:val="000205A5"/>
    <w:rsid w:val="00024230"/>
    <w:rsid w:val="0004365E"/>
    <w:rsid w:val="00051754"/>
    <w:rsid w:val="00076CEF"/>
    <w:rsid w:val="0009466A"/>
    <w:rsid w:val="000D4018"/>
    <w:rsid w:val="000E07A7"/>
    <w:rsid w:val="000E528F"/>
    <w:rsid w:val="000F59FC"/>
    <w:rsid w:val="00114670"/>
    <w:rsid w:val="00117F09"/>
    <w:rsid w:val="00123594"/>
    <w:rsid w:val="00134632"/>
    <w:rsid w:val="00145FC6"/>
    <w:rsid w:val="00150B0A"/>
    <w:rsid w:val="001528FD"/>
    <w:rsid w:val="00153FCC"/>
    <w:rsid w:val="001604E7"/>
    <w:rsid w:val="00173A24"/>
    <w:rsid w:val="001C2D20"/>
    <w:rsid w:val="001D16C7"/>
    <w:rsid w:val="001D268A"/>
    <w:rsid w:val="001E0AF4"/>
    <w:rsid w:val="001E3168"/>
    <w:rsid w:val="00203A5F"/>
    <w:rsid w:val="002106F4"/>
    <w:rsid w:val="002152B1"/>
    <w:rsid w:val="002301C6"/>
    <w:rsid w:val="002351A9"/>
    <w:rsid w:val="00236AA0"/>
    <w:rsid w:val="002376CE"/>
    <w:rsid w:val="00252165"/>
    <w:rsid w:val="002624F0"/>
    <w:rsid w:val="0029299F"/>
    <w:rsid w:val="002B1801"/>
    <w:rsid w:val="002B52C9"/>
    <w:rsid w:val="002D231D"/>
    <w:rsid w:val="002E0206"/>
    <w:rsid w:val="002F28BE"/>
    <w:rsid w:val="00312E4C"/>
    <w:rsid w:val="0031464A"/>
    <w:rsid w:val="00316E9C"/>
    <w:rsid w:val="00344EA9"/>
    <w:rsid w:val="003579A4"/>
    <w:rsid w:val="003A5A21"/>
    <w:rsid w:val="003A771A"/>
    <w:rsid w:val="003B3BBB"/>
    <w:rsid w:val="003D452F"/>
    <w:rsid w:val="003E5115"/>
    <w:rsid w:val="003E6FDA"/>
    <w:rsid w:val="004027E0"/>
    <w:rsid w:val="00414064"/>
    <w:rsid w:val="00430F57"/>
    <w:rsid w:val="00432CE1"/>
    <w:rsid w:val="00436459"/>
    <w:rsid w:val="00453428"/>
    <w:rsid w:val="00457BDF"/>
    <w:rsid w:val="0047378C"/>
    <w:rsid w:val="00482926"/>
    <w:rsid w:val="00482F6A"/>
    <w:rsid w:val="00492786"/>
    <w:rsid w:val="004B1C42"/>
    <w:rsid w:val="004B2BC3"/>
    <w:rsid w:val="004C7749"/>
    <w:rsid w:val="004D7850"/>
    <w:rsid w:val="004F52EB"/>
    <w:rsid w:val="005113EA"/>
    <w:rsid w:val="005252D7"/>
    <w:rsid w:val="005359B2"/>
    <w:rsid w:val="00576AD9"/>
    <w:rsid w:val="00581F37"/>
    <w:rsid w:val="0058787F"/>
    <w:rsid w:val="0059374B"/>
    <w:rsid w:val="00595781"/>
    <w:rsid w:val="005A2BA2"/>
    <w:rsid w:val="005C348E"/>
    <w:rsid w:val="005C59A3"/>
    <w:rsid w:val="006052FA"/>
    <w:rsid w:val="00610E85"/>
    <w:rsid w:val="00616292"/>
    <w:rsid w:val="00625570"/>
    <w:rsid w:val="0068134F"/>
    <w:rsid w:val="006942A3"/>
    <w:rsid w:val="006E4F1D"/>
    <w:rsid w:val="006F1300"/>
    <w:rsid w:val="007073F4"/>
    <w:rsid w:val="00710C2F"/>
    <w:rsid w:val="007127BD"/>
    <w:rsid w:val="007130B2"/>
    <w:rsid w:val="007355C6"/>
    <w:rsid w:val="0075053C"/>
    <w:rsid w:val="00756E16"/>
    <w:rsid w:val="00766A46"/>
    <w:rsid w:val="0077767D"/>
    <w:rsid w:val="007A76EF"/>
    <w:rsid w:val="007B1E86"/>
    <w:rsid w:val="007B242D"/>
    <w:rsid w:val="007F20C6"/>
    <w:rsid w:val="007F28DA"/>
    <w:rsid w:val="00827BC6"/>
    <w:rsid w:val="00835973"/>
    <w:rsid w:val="00842FD3"/>
    <w:rsid w:val="00854B7D"/>
    <w:rsid w:val="00862D34"/>
    <w:rsid w:val="00877723"/>
    <w:rsid w:val="008B1EA1"/>
    <w:rsid w:val="008B69B2"/>
    <w:rsid w:val="008E0171"/>
    <w:rsid w:val="00926E15"/>
    <w:rsid w:val="009310D0"/>
    <w:rsid w:val="009478A7"/>
    <w:rsid w:val="00957D7B"/>
    <w:rsid w:val="00990BCC"/>
    <w:rsid w:val="00995229"/>
    <w:rsid w:val="009F6E7A"/>
    <w:rsid w:val="00A04886"/>
    <w:rsid w:val="00A179B6"/>
    <w:rsid w:val="00A24161"/>
    <w:rsid w:val="00A42549"/>
    <w:rsid w:val="00A479E8"/>
    <w:rsid w:val="00A61E09"/>
    <w:rsid w:val="00A71E20"/>
    <w:rsid w:val="00A808E7"/>
    <w:rsid w:val="00AB13FC"/>
    <w:rsid w:val="00AC023C"/>
    <w:rsid w:val="00AD7580"/>
    <w:rsid w:val="00B22900"/>
    <w:rsid w:val="00B3145D"/>
    <w:rsid w:val="00B427BC"/>
    <w:rsid w:val="00B619BF"/>
    <w:rsid w:val="00B6278B"/>
    <w:rsid w:val="00BB3DDF"/>
    <w:rsid w:val="00BD5776"/>
    <w:rsid w:val="00BE2627"/>
    <w:rsid w:val="00BE4797"/>
    <w:rsid w:val="00C0753D"/>
    <w:rsid w:val="00C44315"/>
    <w:rsid w:val="00C464F0"/>
    <w:rsid w:val="00C53058"/>
    <w:rsid w:val="00C54AF0"/>
    <w:rsid w:val="00C71B1B"/>
    <w:rsid w:val="00C918C8"/>
    <w:rsid w:val="00CB42FC"/>
    <w:rsid w:val="00CD2248"/>
    <w:rsid w:val="00CE645D"/>
    <w:rsid w:val="00D11C95"/>
    <w:rsid w:val="00D243AF"/>
    <w:rsid w:val="00D647A6"/>
    <w:rsid w:val="00D7508B"/>
    <w:rsid w:val="00DA1820"/>
    <w:rsid w:val="00DC5EA5"/>
    <w:rsid w:val="00DE2940"/>
    <w:rsid w:val="00E000B3"/>
    <w:rsid w:val="00E02578"/>
    <w:rsid w:val="00E07BAF"/>
    <w:rsid w:val="00E40002"/>
    <w:rsid w:val="00E539CF"/>
    <w:rsid w:val="00E56167"/>
    <w:rsid w:val="00E56680"/>
    <w:rsid w:val="00E570C6"/>
    <w:rsid w:val="00E671AF"/>
    <w:rsid w:val="00E92FFA"/>
    <w:rsid w:val="00E94AEE"/>
    <w:rsid w:val="00E97872"/>
    <w:rsid w:val="00EA40B0"/>
    <w:rsid w:val="00EC1F31"/>
    <w:rsid w:val="00F00981"/>
    <w:rsid w:val="00F1781E"/>
    <w:rsid w:val="00F234EF"/>
    <w:rsid w:val="00F32910"/>
    <w:rsid w:val="00F3483D"/>
    <w:rsid w:val="00F47493"/>
    <w:rsid w:val="00F713FD"/>
    <w:rsid w:val="00F761E3"/>
    <w:rsid w:val="00F77583"/>
    <w:rsid w:val="00F7787E"/>
    <w:rsid w:val="00F96AAC"/>
    <w:rsid w:val="00FC42F4"/>
    <w:rsid w:val="00FC6C82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69B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6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23"/>
  </w:style>
  <w:style w:type="paragraph" w:styleId="Footer">
    <w:name w:val="footer"/>
    <w:basedOn w:val="Normal"/>
    <w:link w:val="FooterChar"/>
    <w:uiPriority w:val="99"/>
    <w:semiHidden/>
    <w:unhideWhenUsed/>
    <w:rsid w:val="008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723"/>
  </w:style>
  <w:style w:type="paragraph" w:styleId="List">
    <w:name w:val="List"/>
    <w:basedOn w:val="Normal"/>
    <w:uiPriority w:val="99"/>
    <w:unhideWhenUsed/>
    <w:rsid w:val="00E02578"/>
    <w:pPr>
      <w:spacing w:after="0" w:line="240" w:lineRule="auto"/>
      <w:ind w:left="360" w:hanging="36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B69B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6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23"/>
  </w:style>
  <w:style w:type="paragraph" w:styleId="Footer">
    <w:name w:val="footer"/>
    <w:basedOn w:val="Normal"/>
    <w:link w:val="FooterChar"/>
    <w:uiPriority w:val="99"/>
    <w:semiHidden/>
    <w:unhideWhenUsed/>
    <w:rsid w:val="0087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723"/>
  </w:style>
  <w:style w:type="paragraph" w:styleId="List">
    <w:name w:val="List"/>
    <w:basedOn w:val="Normal"/>
    <w:uiPriority w:val="99"/>
    <w:unhideWhenUsed/>
    <w:rsid w:val="00E02578"/>
    <w:pPr>
      <w:spacing w:after="0" w:line="240" w:lineRule="auto"/>
      <w:ind w:left="360" w:hanging="36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4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1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7834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0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67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3147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6555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06748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5003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8132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02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42395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448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8618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72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4215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86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8173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64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39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995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3814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774918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F301-0005-40D2-96CE-E726F639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D2DDAB5B</Template>
  <TotalTime>1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rsuber</dc:creator>
  <cp:lastModifiedBy>Blackwell, Robert</cp:lastModifiedBy>
  <cp:revision>2</cp:revision>
  <cp:lastPrinted>2016-12-09T15:29:00Z</cp:lastPrinted>
  <dcterms:created xsi:type="dcterms:W3CDTF">2016-12-09T15:30:00Z</dcterms:created>
  <dcterms:modified xsi:type="dcterms:W3CDTF">2016-12-09T15:30:00Z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